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5952"/>
      </w:tblGrid>
      <w:tr w:rsidR="008C2EE5" w:rsidTr="008C2EE5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TALLER / ACTIVIDAD</w:t>
            </w:r>
          </w:p>
        </w:tc>
        <w:tc>
          <w:tcPr>
            <w:tcW w:w="7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567C16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MERCADILLO CABILDO JOVEN</w:t>
            </w:r>
            <w:bookmarkStart w:id="0" w:name="_GoBack"/>
            <w:bookmarkEnd w:id="0"/>
          </w:p>
        </w:tc>
      </w:tr>
    </w:tbl>
    <w:p w:rsidR="008C2EE5" w:rsidRDefault="008C2EE5" w:rsidP="008C2EE5">
      <w:pPr>
        <w:rPr>
          <w:b/>
          <w:bCs/>
          <w:sz w:val="16"/>
          <w:szCs w:val="16"/>
          <w:lang w:val="es-ES" w:eastAsia="es-ES"/>
        </w:rPr>
      </w:pPr>
    </w:p>
    <w:tbl>
      <w:tblPr>
        <w:tblW w:w="9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749"/>
        <w:gridCol w:w="1260"/>
        <w:gridCol w:w="4843"/>
      </w:tblGrid>
      <w:tr w:rsidR="008C2EE5" w:rsidTr="008C2EE5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8C2EE5" w:rsidRDefault="008C2EE5" w:rsidP="008C2EE5">
      <w:pPr>
        <w:jc w:val="both"/>
        <w:rPr>
          <w:b/>
          <w:bCs/>
          <w:sz w:val="16"/>
          <w:szCs w:val="16"/>
          <w:lang w:val="es-ES" w:eastAsia="es-ES"/>
        </w:rPr>
      </w:pPr>
    </w:p>
    <w:tbl>
      <w:tblPr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4641"/>
        <w:gridCol w:w="851"/>
        <w:gridCol w:w="3057"/>
      </w:tblGrid>
      <w:tr w:rsidR="008C2EE5" w:rsidTr="008C2EE5"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MOVIL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8C2EE5" w:rsidRDefault="008C2EE5" w:rsidP="008C2EE5">
      <w:pPr>
        <w:jc w:val="both"/>
        <w:rPr>
          <w:sz w:val="16"/>
          <w:szCs w:val="16"/>
          <w:lang w:val="es-ES" w:eastAsia="es-ES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7513"/>
        <w:gridCol w:w="708"/>
        <w:gridCol w:w="629"/>
      </w:tblGrid>
      <w:tr w:rsidR="008C2EE5" w:rsidTr="008C2EE5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pStyle w:val="Ttulo4"/>
              <w:ind w:left="-70" w:firstLine="70"/>
              <w:jc w:val="right"/>
              <w:rPr>
                <w:rFonts w:eastAsia="Times New Roman"/>
                <w:b w:val="0"/>
                <w:bCs w:val="0"/>
                <w:lang w:val="es-ES"/>
              </w:rPr>
            </w:pPr>
            <w:r>
              <w:rPr>
                <w:rFonts w:eastAsia="Times New Roman"/>
                <w:lang w:val="es-ES"/>
              </w:rPr>
              <w:t>E-MAIL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EDAD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</w:tr>
    </w:tbl>
    <w:p w:rsidR="008C2EE5" w:rsidRDefault="008C2EE5" w:rsidP="008C2EE5">
      <w:pPr>
        <w:jc w:val="both"/>
        <w:rPr>
          <w:sz w:val="6"/>
          <w:szCs w:val="6"/>
          <w:lang w:val="es-ES" w:eastAsia="es-ES"/>
        </w:rPr>
      </w:pPr>
    </w:p>
    <w:p w:rsidR="008C2EE5" w:rsidRDefault="008C2EE5" w:rsidP="008C2EE5">
      <w:pPr>
        <w:pStyle w:val="Textoindependiente"/>
        <w:rPr>
          <w:b/>
          <w:bCs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10795</wp:posOffset>
            </wp:positionV>
            <wp:extent cx="104775" cy="104775"/>
            <wp:effectExtent l="0" t="0" r="9525" b="9525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10795</wp:posOffset>
            </wp:positionV>
            <wp:extent cx="104775" cy="104775"/>
            <wp:effectExtent l="0" t="0" r="952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s-ES"/>
        </w:rPr>
        <w:t xml:space="preserve">Quiero recibir notificaciones del Espacio Joven y más información de interés juvenil por móvil           y/o por email   </w:t>
      </w:r>
    </w:p>
    <w:p w:rsidR="008C2EE5" w:rsidRDefault="008C2EE5" w:rsidP="008C2EE5">
      <w:pPr>
        <w:pStyle w:val="Textoindependiente"/>
        <w:rPr>
          <w:lang w:val="es-ES"/>
        </w:rPr>
      </w:pPr>
      <w:r>
        <w:rPr>
          <w:b/>
          <w:bCs/>
          <w:lang w:val="es-ES"/>
        </w:rPr>
        <w:t>Le informamos que podrá ejercer el derecho de acceso, rectificación y cancelación.</w:t>
      </w: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Pr="008C2EE5" w:rsidRDefault="008C2EE5" w:rsidP="008C2EE5">
      <w:pPr>
        <w:rPr>
          <w:b/>
          <w:lang w:val="es-ES"/>
        </w:rPr>
      </w:pPr>
      <w:r>
        <w:rPr>
          <w:lang w:val="es-ES"/>
        </w:rPr>
        <w:t xml:space="preserve">Para inscribirte al Espacio Joven, puedes hacerlo por teléfono, e-mail o presencialmente en Espacio Joven, </w:t>
      </w:r>
      <w:r w:rsidRPr="008C2EE5">
        <w:rPr>
          <w:b/>
          <w:lang w:val="es-ES"/>
        </w:rPr>
        <w:t>aportando los datos que ves en la ficha</w:t>
      </w:r>
      <w:r>
        <w:rPr>
          <w:lang w:val="es-ES"/>
        </w:rPr>
        <w:t xml:space="preserve"> </w:t>
      </w:r>
      <w:r w:rsidRPr="008C2EE5">
        <w:rPr>
          <w:b/>
          <w:lang w:val="es-ES"/>
        </w:rPr>
        <w:t>y haciendo llegar una copia o foto de tu DNI</w:t>
      </w:r>
    </w:p>
    <w:p w:rsidR="008C2EE5" w:rsidRDefault="008C2EE5" w:rsidP="008C2EE5">
      <w:pPr>
        <w:rPr>
          <w:lang w:val="es-ES"/>
        </w:rPr>
      </w:pPr>
      <w:r>
        <w:rPr>
          <w:lang w:val="es-ES"/>
        </w:rPr>
        <w:t>La actividad va dirigida a jóvenes entre 15 y 35 años.</w:t>
      </w:r>
    </w:p>
    <w:p w:rsidR="003F4478" w:rsidRDefault="003F4478"/>
    <w:sectPr w:rsidR="003F4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5"/>
    <w:rsid w:val="001D71E8"/>
    <w:rsid w:val="003436B3"/>
    <w:rsid w:val="003F4478"/>
    <w:rsid w:val="00567C16"/>
    <w:rsid w:val="006714BD"/>
    <w:rsid w:val="006F4C36"/>
    <w:rsid w:val="006F5516"/>
    <w:rsid w:val="008C2EE5"/>
    <w:rsid w:val="00E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EE5"/>
    <w:rPr>
      <w:rFonts w:ascii="Calibri" w:eastAsiaTheme="minorHAnsi" w:hAnsi="Calibri"/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8C2EE5"/>
    <w:pPr>
      <w:keepNext/>
      <w:spacing w:before="20" w:after="20" w:line="240" w:lineRule="exact"/>
      <w:outlineLvl w:val="3"/>
    </w:pPr>
    <w:rPr>
      <w:rFonts w:ascii="Times New Roman" w:hAnsi="Times New Roman"/>
      <w:b/>
      <w:bCs/>
      <w:color w:val="FFFFFF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C2EE5"/>
    <w:rPr>
      <w:rFonts w:eastAsiaTheme="minorHAnsi"/>
      <w:b/>
      <w:bCs/>
      <w:color w:val="FFFFFF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2EE5"/>
    <w:pPr>
      <w:jc w:val="both"/>
    </w:pPr>
    <w:rPr>
      <w:rFonts w:ascii="Times New Roman" w:hAnsi="Times New Roman"/>
      <w:i/>
      <w:iCs/>
      <w:sz w:val="12"/>
      <w:szCs w:val="1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2EE5"/>
    <w:rPr>
      <w:rFonts w:eastAsiaTheme="minorHAnsi"/>
      <w:i/>
      <w:iCs/>
      <w:sz w:val="12"/>
      <w:szCs w:val="1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EE5"/>
    <w:rPr>
      <w:rFonts w:ascii="Calibri" w:eastAsiaTheme="minorHAnsi" w:hAnsi="Calibri"/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8C2EE5"/>
    <w:pPr>
      <w:keepNext/>
      <w:spacing w:before="20" w:after="20" w:line="240" w:lineRule="exact"/>
      <w:outlineLvl w:val="3"/>
    </w:pPr>
    <w:rPr>
      <w:rFonts w:ascii="Times New Roman" w:hAnsi="Times New Roman"/>
      <w:b/>
      <w:bCs/>
      <w:color w:val="FFFFFF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C2EE5"/>
    <w:rPr>
      <w:rFonts w:eastAsiaTheme="minorHAnsi"/>
      <w:b/>
      <w:bCs/>
      <w:color w:val="FFFFFF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2EE5"/>
    <w:pPr>
      <w:jc w:val="both"/>
    </w:pPr>
    <w:rPr>
      <w:rFonts w:ascii="Times New Roman" w:hAnsi="Times New Roman"/>
      <w:i/>
      <w:iCs/>
      <w:sz w:val="12"/>
      <w:szCs w:val="1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2EE5"/>
    <w:rPr>
      <w:rFonts w:eastAsiaTheme="minorHAnsi"/>
      <w:i/>
      <w:iCs/>
      <w:sz w:val="12"/>
      <w:szCs w:val="1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48CB6896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Saro Diaz</dc:creator>
  <cp:lastModifiedBy>Teresa Saro Diaz</cp:lastModifiedBy>
  <cp:revision>2</cp:revision>
  <dcterms:created xsi:type="dcterms:W3CDTF">2018-09-26T09:55:00Z</dcterms:created>
  <dcterms:modified xsi:type="dcterms:W3CDTF">2018-09-26T09:55:00Z</dcterms:modified>
</cp:coreProperties>
</file>